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B90" w:rsidRPr="000F0B3F" w:rsidRDefault="00765B90" w:rsidP="0049447B">
      <w:pPr>
        <w:pStyle w:val="30"/>
        <w:framePr w:w="9979" w:h="2493" w:hRule="exact" w:wrap="none" w:vAnchor="page" w:hAnchor="page" w:x="1361" w:y="486"/>
        <w:shd w:val="clear" w:color="auto" w:fill="auto"/>
        <w:spacing w:after="273"/>
      </w:pPr>
      <w:r w:rsidRPr="000F0B3F">
        <w:t>РОССИЙСКАЯ ФЕДЕРАЦИЯ</w:t>
      </w:r>
      <w:r>
        <w:t xml:space="preserve">                </w:t>
      </w:r>
      <w:r w:rsidRPr="000F0B3F">
        <w:br/>
        <w:t xml:space="preserve">КУРГАНСКАЯ </w:t>
      </w:r>
      <w:r>
        <w:t>ОБЛАСТЬ</w:t>
      </w:r>
      <w:r>
        <w:br/>
        <w:t>ВАРГАШИНСКИЙ РАЙОН</w:t>
      </w:r>
      <w:r>
        <w:br/>
        <w:t>ВАРГ</w:t>
      </w:r>
      <w:r w:rsidRPr="000F0B3F">
        <w:t>АШИНСКИЙ ПОССОВЕТ</w:t>
      </w:r>
      <w:r w:rsidRPr="000F0B3F">
        <w:br/>
        <w:t>ВАРГАШИНСКАЯ ПОСЕЛКОВАЯ ДУМА</w:t>
      </w:r>
    </w:p>
    <w:p w:rsidR="00765B90" w:rsidRDefault="00765B90" w:rsidP="0049447B">
      <w:pPr>
        <w:pStyle w:val="30"/>
        <w:framePr w:w="9979" w:h="2493" w:hRule="exact" w:wrap="none" w:vAnchor="page" w:hAnchor="page" w:x="1361" w:y="486"/>
        <w:shd w:val="clear" w:color="auto" w:fill="auto"/>
        <w:spacing w:after="0" w:line="280" w:lineRule="exact"/>
      </w:pPr>
    </w:p>
    <w:p w:rsidR="00765B90" w:rsidRPr="000F0B3F" w:rsidRDefault="00765B90" w:rsidP="0049447B">
      <w:pPr>
        <w:pStyle w:val="30"/>
        <w:framePr w:w="9979" w:h="2493" w:hRule="exact" w:wrap="none" w:vAnchor="page" w:hAnchor="page" w:x="1361" w:y="486"/>
        <w:shd w:val="clear" w:color="auto" w:fill="auto"/>
        <w:spacing w:after="0" w:line="280" w:lineRule="exact"/>
      </w:pPr>
      <w:r w:rsidRPr="000F0B3F">
        <w:t>РЕШЕНИЕ</w:t>
      </w:r>
    </w:p>
    <w:p w:rsidR="00765B90" w:rsidRPr="000F0B3F" w:rsidRDefault="00765B90" w:rsidP="000F0B3F">
      <w:pPr>
        <w:pStyle w:val="ConsPlusNormal"/>
        <w:jc w:val="center"/>
        <w:rPr>
          <w:sz w:val="28"/>
          <w:szCs w:val="28"/>
        </w:rPr>
      </w:pPr>
    </w:p>
    <w:p w:rsidR="00765B90" w:rsidRPr="000F0B3F" w:rsidRDefault="00765B90" w:rsidP="000F0B3F">
      <w:pPr>
        <w:pStyle w:val="ConsPlusNormal"/>
        <w:jc w:val="center"/>
        <w:rPr>
          <w:sz w:val="28"/>
          <w:szCs w:val="28"/>
        </w:rPr>
      </w:pPr>
    </w:p>
    <w:p w:rsidR="00765B90" w:rsidRPr="000F0B3F" w:rsidRDefault="00765B90" w:rsidP="000F0B3F">
      <w:pPr>
        <w:pStyle w:val="ConsPlusNormal"/>
        <w:jc w:val="center"/>
        <w:rPr>
          <w:sz w:val="28"/>
          <w:szCs w:val="28"/>
        </w:rPr>
      </w:pPr>
    </w:p>
    <w:p w:rsidR="00765B90" w:rsidRPr="000F0B3F" w:rsidRDefault="00765B90" w:rsidP="000F0B3F">
      <w:pPr>
        <w:pStyle w:val="ConsPlusNormal"/>
        <w:jc w:val="center"/>
        <w:rPr>
          <w:sz w:val="28"/>
          <w:szCs w:val="28"/>
        </w:rPr>
      </w:pPr>
    </w:p>
    <w:p w:rsidR="00765B90" w:rsidRPr="000F0B3F" w:rsidRDefault="00765B90" w:rsidP="000F0B3F">
      <w:pPr>
        <w:pStyle w:val="ConsPlusNormal"/>
        <w:jc w:val="center"/>
        <w:rPr>
          <w:sz w:val="28"/>
          <w:szCs w:val="28"/>
        </w:rPr>
      </w:pPr>
    </w:p>
    <w:p w:rsidR="00765B90" w:rsidRPr="000F0B3F" w:rsidRDefault="00765B90" w:rsidP="000F0B3F">
      <w:pPr>
        <w:pStyle w:val="ConsPlusNormal"/>
        <w:jc w:val="center"/>
        <w:rPr>
          <w:sz w:val="28"/>
          <w:szCs w:val="28"/>
        </w:rPr>
      </w:pPr>
    </w:p>
    <w:p w:rsidR="00765B90" w:rsidRPr="000F0B3F" w:rsidRDefault="00765B90" w:rsidP="000F0B3F">
      <w:pPr>
        <w:pStyle w:val="ConsPlusNormal"/>
        <w:jc w:val="center"/>
        <w:rPr>
          <w:sz w:val="28"/>
          <w:szCs w:val="28"/>
        </w:rPr>
      </w:pPr>
    </w:p>
    <w:p w:rsidR="00765B90" w:rsidRPr="000F0B3F" w:rsidRDefault="00765B90" w:rsidP="000F0B3F">
      <w:pPr>
        <w:pStyle w:val="ConsPlusNormal"/>
        <w:jc w:val="center"/>
        <w:rPr>
          <w:sz w:val="28"/>
          <w:szCs w:val="28"/>
        </w:rPr>
      </w:pPr>
    </w:p>
    <w:p w:rsidR="00765B90" w:rsidRPr="000F0B3F" w:rsidRDefault="00765B90" w:rsidP="0049447B">
      <w:pPr>
        <w:pStyle w:val="30"/>
        <w:framePr w:w="9979" w:h="1052" w:hRule="exact" w:wrap="none" w:vAnchor="page" w:hAnchor="page" w:x="1377" w:y="3221"/>
        <w:shd w:val="clear" w:color="auto" w:fill="auto"/>
        <w:spacing w:after="0" w:line="326" w:lineRule="exact"/>
        <w:ind w:right="840"/>
        <w:jc w:val="left"/>
      </w:pPr>
      <w:r w:rsidRPr="000F0B3F">
        <w:t xml:space="preserve">от </w:t>
      </w:r>
      <w:r>
        <w:t>22 июля 2020 года № 31</w:t>
      </w:r>
    </w:p>
    <w:p w:rsidR="00765B90" w:rsidRPr="000F0B3F" w:rsidRDefault="00765B90" w:rsidP="0049447B">
      <w:pPr>
        <w:pStyle w:val="30"/>
        <w:framePr w:w="9979" w:h="1052" w:hRule="exact" w:wrap="none" w:vAnchor="page" w:hAnchor="page" w:x="1377" w:y="3221"/>
        <w:shd w:val="clear" w:color="auto" w:fill="auto"/>
        <w:spacing w:after="0" w:line="326" w:lineRule="exact"/>
        <w:ind w:right="840"/>
        <w:jc w:val="left"/>
      </w:pPr>
      <w:r w:rsidRPr="000F0B3F">
        <w:t>р.п. Варгаши</w:t>
      </w:r>
    </w:p>
    <w:p w:rsidR="00765B90" w:rsidRPr="000F0B3F" w:rsidRDefault="00765B90" w:rsidP="000F0B3F">
      <w:pPr>
        <w:pStyle w:val="ConsPlusNormal"/>
        <w:jc w:val="center"/>
        <w:rPr>
          <w:sz w:val="28"/>
          <w:szCs w:val="28"/>
        </w:rPr>
      </w:pPr>
    </w:p>
    <w:p w:rsidR="00765B90" w:rsidRPr="000F0B3F" w:rsidRDefault="00765B90" w:rsidP="000F0B3F">
      <w:pPr>
        <w:pStyle w:val="ConsPlusNormal"/>
        <w:jc w:val="center"/>
        <w:rPr>
          <w:sz w:val="28"/>
          <w:szCs w:val="28"/>
        </w:rPr>
      </w:pPr>
    </w:p>
    <w:p w:rsidR="00765B90" w:rsidRPr="000F0B3F" w:rsidRDefault="00765B90" w:rsidP="000F0B3F">
      <w:pPr>
        <w:pStyle w:val="ConsPlusNormal"/>
        <w:jc w:val="center"/>
        <w:rPr>
          <w:sz w:val="28"/>
          <w:szCs w:val="28"/>
        </w:rPr>
      </w:pPr>
    </w:p>
    <w:p w:rsidR="00765B90" w:rsidRDefault="00765B90" w:rsidP="000F0B3F">
      <w:pPr>
        <w:pStyle w:val="ConsPlusNormal"/>
        <w:jc w:val="center"/>
        <w:rPr>
          <w:b/>
          <w:bCs/>
          <w:sz w:val="28"/>
          <w:szCs w:val="28"/>
        </w:rPr>
      </w:pPr>
    </w:p>
    <w:p w:rsidR="00765B90" w:rsidRDefault="00765B90" w:rsidP="000F0B3F">
      <w:pPr>
        <w:pStyle w:val="ConsPlusNormal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предоставлении </w:t>
      </w:r>
      <w:r w:rsidRPr="000F0B3F">
        <w:rPr>
          <w:b/>
          <w:bCs/>
          <w:sz w:val="28"/>
          <w:szCs w:val="28"/>
        </w:rPr>
        <w:t>имуществ</w:t>
      </w:r>
      <w:r>
        <w:rPr>
          <w:b/>
          <w:bCs/>
          <w:sz w:val="28"/>
          <w:szCs w:val="28"/>
        </w:rPr>
        <w:t xml:space="preserve">а муниципальной казны </w:t>
      </w:r>
    </w:p>
    <w:p w:rsidR="00765B90" w:rsidRPr="000F0B3F" w:rsidRDefault="00765B90" w:rsidP="000F0B3F">
      <w:pPr>
        <w:pStyle w:val="ConsPlusNormal"/>
        <w:jc w:val="center"/>
        <w:rPr>
          <w:b/>
          <w:bCs/>
          <w:sz w:val="28"/>
          <w:szCs w:val="28"/>
        </w:rPr>
      </w:pPr>
      <w:r w:rsidRPr="000F0B3F">
        <w:rPr>
          <w:b/>
          <w:bCs/>
          <w:sz w:val="28"/>
          <w:szCs w:val="28"/>
        </w:rPr>
        <w:t xml:space="preserve">Варгашинского </w:t>
      </w:r>
      <w:r>
        <w:rPr>
          <w:b/>
          <w:bCs/>
          <w:sz w:val="28"/>
          <w:szCs w:val="28"/>
        </w:rPr>
        <w:t>поссовета в безвозмездное пользование</w:t>
      </w:r>
    </w:p>
    <w:p w:rsidR="00765B90" w:rsidRPr="000F0B3F" w:rsidRDefault="00765B90" w:rsidP="000F0B3F">
      <w:pPr>
        <w:pStyle w:val="ConsPlusNormal"/>
        <w:ind w:firstLine="540"/>
        <w:jc w:val="both"/>
        <w:rPr>
          <w:sz w:val="28"/>
          <w:szCs w:val="28"/>
        </w:rPr>
      </w:pPr>
    </w:p>
    <w:p w:rsidR="00765B90" w:rsidRPr="000F0B3F" w:rsidRDefault="00765B90" w:rsidP="000F0B3F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Гражданским кодексом Российской Федерации,</w:t>
      </w:r>
      <w:r w:rsidRPr="000F0B3F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>ыми</w:t>
      </w:r>
      <w:r w:rsidRPr="000F0B3F">
        <w:rPr>
          <w:sz w:val="28"/>
          <w:szCs w:val="28"/>
        </w:rPr>
        <w:t xml:space="preserve"> закона</w:t>
      </w:r>
      <w:r>
        <w:rPr>
          <w:sz w:val="28"/>
          <w:szCs w:val="28"/>
        </w:rPr>
        <w:t>ми от 06.10.2003 года</w:t>
      </w:r>
      <w:r w:rsidRPr="000F0B3F">
        <w:rPr>
          <w:sz w:val="28"/>
          <w:szCs w:val="28"/>
        </w:rPr>
        <w:t xml:space="preserve"> № 131-ФЗ «Об общих принципах организации местного самоупр</w:t>
      </w:r>
      <w:r>
        <w:rPr>
          <w:sz w:val="28"/>
          <w:szCs w:val="28"/>
        </w:rPr>
        <w:t xml:space="preserve">авления в Российской Федерации» и от 26.07.2006 года №135-ФЗ «О защите конкуренции», положением о </w:t>
      </w:r>
      <w:r w:rsidRPr="000F0B3F">
        <w:rPr>
          <w:sz w:val="28"/>
          <w:szCs w:val="28"/>
        </w:rPr>
        <w:t>порядк</w:t>
      </w:r>
      <w:r>
        <w:rPr>
          <w:sz w:val="28"/>
          <w:szCs w:val="28"/>
        </w:rPr>
        <w:t>е предоставления имущества муниципальной казны Варгашинского поссовета в аренду (в субаренду) и в безвозмездное пользование, принятое решением Варгашинской поселковой Думы № 23 от 16.04.2020 года, и на основании решения комиссии Администрации Варгашинского поссовета (протокол № б/н от 29.06.2020 года), Варгашинская поселковая</w:t>
      </w:r>
      <w:r w:rsidRPr="000F0B3F">
        <w:rPr>
          <w:sz w:val="28"/>
          <w:szCs w:val="28"/>
        </w:rPr>
        <w:t xml:space="preserve"> Дума </w:t>
      </w:r>
      <w:r>
        <w:rPr>
          <w:sz w:val="28"/>
          <w:szCs w:val="28"/>
        </w:rPr>
        <w:t>РЕШИЛА</w:t>
      </w:r>
      <w:r w:rsidRPr="000F0B3F">
        <w:rPr>
          <w:sz w:val="28"/>
          <w:szCs w:val="28"/>
        </w:rPr>
        <w:t>:</w:t>
      </w:r>
    </w:p>
    <w:p w:rsidR="00765B90" w:rsidRPr="000F0B3F" w:rsidRDefault="00765B90" w:rsidP="00577470">
      <w:pPr>
        <w:pStyle w:val="ConsPlusNormal"/>
        <w:ind w:firstLine="540"/>
        <w:jc w:val="both"/>
        <w:rPr>
          <w:sz w:val="28"/>
          <w:szCs w:val="28"/>
        </w:rPr>
      </w:pPr>
      <w:r w:rsidRPr="000F0B3F">
        <w:rPr>
          <w:sz w:val="28"/>
          <w:szCs w:val="28"/>
        </w:rPr>
        <w:t xml:space="preserve">1. </w:t>
      </w:r>
      <w:r>
        <w:rPr>
          <w:sz w:val="28"/>
          <w:szCs w:val="28"/>
        </w:rPr>
        <w:t>Предоставить индивидуальному предпринимателю Сладковской Любови Александровне в безвозмездное пользование имущество муниципальной казны Варгашинского поссовета, расположенное по адресу: Курганская область, Варгашинский район, р.п. Варгаши, ул. Социалистическая, 96А, «Домик» площадью 3,5 кв.м. -1 шт, «Прилавок» площадью 2,64 кв.м. – 4 шт., для осуществления торговой деятельности.</w:t>
      </w:r>
    </w:p>
    <w:p w:rsidR="00765B90" w:rsidRDefault="00765B90" w:rsidP="00577470">
      <w:pPr>
        <w:pStyle w:val="ConsPlusNormal"/>
        <w:ind w:firstLine="540"/>
        <w:jc w:val="both"/>
        <w:rPr>
          <w:sz w:val="28"/>
          <w:szCs w:val="28"/>
        </w:rPr>
      </w:pPr>
      <w:r w:rsidRPr="000F0B3F">
        <w:rPr>
          <w:sz w:val="28"/>
          <w:szCs w:val="28"/>
        </w:rPr>
        <w:t xml:space="preserve">2. </w:t>
      </w:r>
      <w:r>
        <w:rPr>
          <w:sz w:val="28"/>
          <w:szCs w:val="28"/>
        </w:rPr>
        <w:t>Заключить договор безвозмездного пользования имуществом муниципальной казны Администрации Варгашинского поссовета Варгашинского района Курганской области с индивидуальным предпринимателем Сладковской Любовью Александровной сроком на 5 лет</w:t>
      </w:r>
      <w:bookmarkStart w:id="0" w:name="_GoBack"/>
      <w:bookmarkEnd w:id="0"/>
      <w:r>
        <w:rPr>
          <w:sz w:val="28"/>
          <w:szCs w:val="28"/>
        </w:rPr>
        <w:t>.</w:t>
      </w:r>
    </w:p>
    <w:p w:rsidR="00765B90" w:rsidRPr="00F8063B" w:rsidRDefault="00765B90" w:rsidP="000F0B3F">
      <w:pPr>
        <w:pStyle w:val="ConsPlusNormal"/>
        <w:ind w:firstLine="540"/>
        <w:jc w:val="both"/>
        <w:rPr>
          <w:b/>
          <w:bCs/>
          <w:color w:val="000000"/>
          <w:sz w:val="18"/>
          <w:szCs w:val="18"/>
          <w:shd w:val="clear" w:color="auto" w:fill="FFFFFF"/>
        </w:rPr>
      </w:pPr>
      <w:r w:rsidRPr="000F0B3F">
        <w:rPr>
          <w:sz w:val="28"/>
          <w:szCs w:val="28"/>
        </w:rPr>
        <w:t>3. Настоящее решение опубликовать в</w:t>
      </w:r>
      <w:r>
        <w:rPr>
          <w:sz w:val="28"/>
          <w:szCs w:val="28"/>
        </w:rPr>
        <w:t xml:space="preserve"> </w:t>
      </w:r>
      <w:r w:rsidRPr="00F8063B">
        <w:rPr>
          <w:sz w:val="28"/>
          <w:szCs w:val="28"/>
        </w:rPr>
        <w:t>и</w:t>
      </w:r>
      <w:r w:rsidRPr="00F8063B">
        <w:rPr>
          <w:color w:val="000000"/>
          <w:sz w:val="28"/>
          <w:szCs w:val="28"/>
          <w:shd w:val="clear" w:color="auto" w:fill="FFFFFF"/>
        </w:rPr>
        <w:t>нформационном бюллетене «Вестник поссовета»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765B90" w:rsidRPr="000F0B3F" w:rsidRDefault="00765B90" w:rsidP="000F0B3F">
      <w:pPr>
        <w:pStyle w:val="ConsPlusNormal"/>
        <w:ind w:firstLine="540"/>
        <w:jc w:val="both"/>
        <w:rPr>
          <w:sz w:val="28"/>
          <w:szCs w:val="28"/>
        </w:rPr>
      </w:pPr>
      <w:r w:rsidRPr="000F0B3F">
        <w:rPr>
          <w:sz w:val="28"/>
          <w:szCs w:val="28"/>
        </w:rPr>
        <w:t xml:space="preserve">4. Контроль за исполнением настоящего решения возложить на председателя </w:t>
      </w:r>
      <w:r>
        <w:rPr>
          <w:sz w:val="28"/>
          <w:szCs w:val="28"/>
        </w:rPr>
        <w:t>Варгашинской поселковой</w:t>
      </w:r>
      <w:r w:rsidRPr="000F0B3F">
        <w:rPr>
          <w:sz w:val="28"/>
          <w:szCs w:val="28"/>
        </w:rPr>
        <w:t xml:space="preserve"> Думы.</w:t>
      </w:r>
    </w:p>
    <w:p w:rsidR="00765B90" w:rsidRPr="000F0B3F" w:rsidRDefault="00765B90" w:rsidP="000F0B3F">
      <w:pPr>
        <w:pStyle w:val="ConsPlusNormal"/>
        <w:ind w:firstLine="540"/>
        <w:jc w:val="both"/>
        <w:rPr>
          <w:sz w:val="28"/>
          <w:szCs w:val="28"/>
        </w:rPr>
      </w:pPr>
    </w:p>
    <w:p w:rsidR="00765B90" w:rsidRPr="000F0B3F" w:rsidRDefault="00765B90" w:rsidP="000F0B3F">
      <w:pPr>
        <w:pStyle w:val="ConsPlusNormal"/>
        <w:ind w:firstLine="540"/>
        <w:jc w:val="both"/>
        <w:rPr>
          <w:sz w:val="28"/>
          <w:szCs w:val="28"/>
        </w:rPr>
      </w:pPr>
    </w:p>
    <w:p w:rsidR="00765B90" w:rsidRPr="000F0B3F" w:rsidRDefault="00765B90" w:rsidP="000F0B3F">
      <w:pPr>
        <w:pStyle w:val="ConsPlusNormal"/>
        <w:jc w:val="both"/>
        <w:rPr>
          <w:sz w:val="28"/>
          <w:szCs w:val="28"/>
        </w:rPr>
      </w:pPr>
    </w:p>
    <w:p w:rsidR="00765B90" w:rsidRDefault="00765B90" w:rsidP="00572E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</w:p>
    <w:p w:rsidR="00765B90" w:rsidRPr="000F0B3F" w:rsidRDefault="00765B90" w:rsidP="00572E81">
      <w:pPr>
        <w:pStyle w:val="ConsPlusNormal"/>
        <w:jc w:val="both"/>
        <w:rPr>
          <w:sz w:val="28"/>
          <w:szCs w:val="28"/>
        </w:rPr>
      </w:pPr>
      <w:r w:rsidRPr="007D29ED">
        <w:rPr>
          <w:sz w:val="28"/>
          <w:szCs w:val="28"/>
        </w:rPr>
        <w:t>Варгашинской поселковой</w:t>
      </w:r>
      <w:r>
        <w:rPr>
          <w:sz w:val="28"/>
          <w:szCs w:val="28"/>
        </w:rPr>
        <w:t xml:space="preserve"> Думы                                                      Л.А.Щеголеватых</w:t>
      </w:r>
    </w:p>
    <w:p w:rsidR="00765B90" w:rsidRDefault="00765B90" w:rsidP="000F0B3F">
      <w:pPr>
        <w:pStyle w:val="ConsPlusNormal"/>
        <w:jc w:val="both"/>
        <w:rPr>
          <w:sz w:val="28"/>
          <w:szCs w:val="28"/>
        </w:rPr>
      </w:pPr>
    </w:p>
    <w:p w:rsidR="00765B90" w:rsidRPr="000F0B3F" w:rsidRDefault="00765B90" w:rsidP="000F0B3F">
      <w:pPr>
        <w:pStyle w:val="ConsPlusNormal"/>
        <w:jc w:val="both"/>
        <w:rPr>
          <w:sz w:val="28"/>
          <w:szCs w:val="28"/>
        </w:rPr>
      </w:pPr>
    </w:p>
    <w:p w:rsidR="00765B90" w:rsidRPr="000F0B3F" w:rsidRDefault="00765B90" w:rsidP="000F0B3F">
      <w:pPr>
        <w:pStyle w:val="ConsPlusNormal"/>
        <w:jc w:val="both"/>
        <w:rPr>
          <w:sz w:val="28"/>
          <w:szCs w:val="28"/>
        </w:rPr>
      </w:pPr>
      <w:r w:rsidRPr="000F0B3F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Варгашинского поссовета                                                        В.В.Иванов</w:t>
      </w:r>
    </w:p>
    <w:p w:rsidR="00765B90" w:rsidRPr="000F0B3F" w:rsidRDefault="00765B90" w:rsidP="000F0B3F">
      <w:pPr>
        <w:pStyle w:val="ConsPlusNormal"/>
        <w:jc w:val="both"/>
        <w:rPr>
          <w:sz w:val="28"/>
          <w:szCs w:val="28"/>
        </w:rPr>
      </w:pPr>
    </w:p>
    <w:p w:rsidR="00765B90" w:rsidRPr="000F0B3F" w:rsidRDefault="00765B90" w:rsidP="000F0B3F">
      <w:pPr>
        <w:pStyle w:val="ConsPlusNormal"/>
        <w:jc w:val="both"/>
        <w:rPr>
          <w:sz w:val="28"/>
          <w:szCs w:val="28"/>
        </w:rPr>
      </w:pPr>
    </w:p>
    <w:p w:rsidR="00765B90" w:rsidRDefault="00765B90" w:rsidP="000F0B3F">
      <w:pPr>
        <w:pStyle w:val="ConsPlusNormal"/>
        <w:ind w:left="3544"/>
        <w:jc w:val="both"/>
        <w:rPr>
          <w:sz w:val="28"/>
          <w:szCs w:val="28"/>
        </w:rPr>
      </w:pPr>
    </w:p>
    <w:sectPr w:rsidR="00765B90" w:rsidSect="000F0B3F">
      <w:pgSz w:w="11900" w:h="16840"/>
      <w:pgMar w:top="567" w:right="567" w:bottom="567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5B90" w:rsidRDefault="00765B90">
      <w:r>
        <w:separator/>
      </w:r>
    </w:p>
  </w:endnote>
  <w:endnote w:type="continuationSeparator" w:id="1">
    <w:p w:rsidR="00765B90" w:rsidRDefault="00765B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5B90" w:rsidRDefault="00765B90"/>
  </w:footnote>
  <w:footnote w:type="continuationSeparator" w:id="1">
    <w:p w:rsidR="00765B90" w:rsidRDefault="00765B9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C7169A"/>
    <w:multiLevelType w:val="multilevel"/>
    <w:tmpl w:val="7856FEF6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3BB0F80"/>
    <w:multiLevelType w:val="multilevel"/>
    <w:tmpl w:val="95845CD4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evenAndOddHeaders/>
  <w:drawingGridHorizontalSpacing w:val="181"/>
  <w:drawingGridVerticalSpacing w:val="181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133D"/>
    <w:rsid w:val="0005003E"/>
    <w:rsid w:val="0007591C"/>
    <w:rsid w:val="000B70E4"/>
    <w:rsid w:val="000D04D1"/>
    <w:rsid w:val="000F0B3F"/>
    <w:rsid w:val="001507BA"/>
    <w:rsid w:val="0015508B"/>
    <w:rsid w:val="001C2BA7"/>
    <w:rsid w:val="0021734A"/>
    <w:rsid w:val="002374E4"/>
    <w:rsid w:val="002448FC"/>
    <w:rsid w:val="002D3D7F"/>
    <w:rsid w:val="00340EBA"/>
    <w:rsid w:val="00352503"/>
    <w:rsid w:val="003556A2"/>
    <w:rsid w:val="00362624"/>
    <w:rsid w:val="003A02BA"/>
    <w:rsid w:val="003E5EBD"/>
    <w:rsid w:val="00414F32"/>
    <w:rsid w:val="00490F06"/>
    <w:rsid w:val="0049447B"/>
    <w:rsid w:val="004E16AE"/>
    <w:rsid w:val="004F1320"/>
    <w:rsid w:val="005205B2"/>
    <w:rsid w:val="005511E5"/>
    <w:rsid w:val="00572E81"/>
    <w:rsid w:val="00577470"/>
    <w:rsid w:val="00586C51"/>
    <w:rsid w:val="005C3914"/>
    <w:rsid w:val="005C6EB8"/>
    <w:rsid w:val="005F3924"/>
    <w:rsid w:val="005F7336"/>
    <w:rsid w:val="0068732C"/>
    <w:rsid w:val="006A1F40"/>
    <w:rsid w:val="006A2532"/>
    <w:rsid w:val="00765B90"/>
    <w:rsid w:val="007A0B12"/>
    <w:rsid w:val="007C594A"/>
    <w:rsid w:val="007D29ED"/>
    <w:rsid w:val="007D2BAD"/>
    <w:rsid w:val="0083239A"/>
    <w:rsid w:val="00870122"/>
    <w:rsid w:val="008A4664"/>
    <w:rsid w:val="008D1070"/>
    <w:rsid w:val="0096133D"/>
    <w:rsid w:val="00974119"/>
    <w:rsid w:val="009A48FE"/>
    <w:rsid w:val="009B4C7F"/>
    <w:rsid w:val="009F687C"/>
    <w:rsid w:val="00A10A20"/>
    <w:rsid w:val="00A17680"/>
    <w:rsid w:val="00A566EB"/>
    <w:rsid w:val="00AA0FB9"/>
    <w:rsid w:val="00B555ED"/>
    <w:rsid w:val="00B766A3"/>
    <w:rsid w:val="00BA4AC3"/>
    <w:rsid w:val="00BD5BA1"/>
    <w:rsid w:val="00C6030B"/>
    <w:rsid w:val="00C91233"/>
    <w:rsid w:val="00CC70EF"/>
    <w:rsid w:val="00CD3225"/>
    <w:rsid w:val="00D50606"/>
    <w:rsid w:val="00DC5F45"/>
    <w:rsid w:val="00E65A61"/>
    <w:rsid w:val="00E77406"/>
    <w:rsid w:val="00EA2976"/>
    <w:rsid w:val="00EB4FD0"/>
    <w:rsid w:val="00EE49B1"/>
    <w:rsid w:val="00F3270F"/>
    <w:rsid w:val="00F8063B"/>
    <w:rsid w:val="00FB708E"/>
    <w:rsid w:val="00FE2CC9"/>
    <w:rsid w:val="00FE4310"/>
    <w:rsid w:val="00FF6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6AE"/>
    <w:pPr>
      <w:widowControl w:val="0"/>
    </w:pPr>
    <w:rPr>
      <w:color w:val="000000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F0B3F"/>
    <w:pPr>
      <w:keepNext/>
      <w:widowControl/>
      <w:jc w:val="center"/>
      <w:outlineLvl w:val="1"/>
    </w:pPr>
    <w:rPr>
      <w:rFonts w:ascii="Times New Roman" w:eastAsia="Times New Roman" w:hAnsi="Times New Roman" w:cs="Times New Roman"/>
      <w:b/>
      <w:bCs/>
      <w:color w:val="auto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0F0B3F"/>
    <w:rPr>
      <w:rFonts w:ascii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rsid w:val="004E16AE"/>
    <w:rPr>
      <w:color w:val="auto"/>
      <w:u w:val="single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4E16AE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4E16AE"/>
    <w:rPr>
      <w:rFonts w:ascii="Times New Roman" w:hAnsi="Times New Roman" w:cs="Times New Roman"/>
      <w:sz w:val="28"/>
      <w:szCs w:val="28"/>
      <w:u w:val="none"/>
    </w:rPr>
  </w:style>
  <w:style w:type="paragraph" w:customStyle="1" w:styleId="30">
    <w:name w:val="Основной текст (3)"/>
    <w:basedOn w:val="Normal"/>
    <w:link w:val="3"/>
    <w:uiPriority w:val="99"/>
    <w:rsid w:val="004E16AE"/>
    <w:pPr>
      <w:shd w:val="clear" w:color="auto" w:fill="FFFFFF"/>
      <w:spacing w:after="24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Normal"/>
    <w:link w:val="2"/>
    <w:uiPriority w:val="99"/>
    <w:rsid w:val="004E16AE"/>
    <w:pPr>
      <w:shd w:val="clear" w:color="auto" w:fill="FFFFFF"/>
      <w:spacing w:before="24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uiPriority w:val="99"/>
    <w:rsid w:val="000F0B3F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0F0B3F"/>
    <w:pPr>
      <w:widowControl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uiPriority w:val="99"/>
    <w:rsid w:val="000F0B3F"/>
    <w:pPr>
      <w:widowControl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8D10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D1070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92</TotalTime>
  <Pages>2</Pages>
  <Words>288</Words>
  <Characters>1642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Моторина Маргарита Александровна</dc:creator>
  <cp:keywords/>
  <dc:description/>
  <cp:lastModifiedBy>uristpos</cp:lastModifiedBy>
  <cp:revision>14</cp:revision>
  <cp:lastPrinted>2006-01-10T10:29:00Z</cp:lastPrinted>
  <dcterms:created xsi:type="dcterms:W3CDTF">2020-06-17T11:48:00Z</dcterms:created>
  <dcterms:modified xsi:type="dcterms:W3CDTF">2006-01-10T10:33:00Z</dcterms:modified>
</cp:coreProperties>
</file>